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6" w:after="0" w:line="529" w:lineRule="exact"/>
        <w:ind w:left="1145" w:right="-113"/>
        <w:jc w:val="left"/>
        <w:rPr>
          <w:rFonts w:ascii="Arial" w:hAnsi="Arial" w:cs="Arial" w:eastAsia="Arial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111318"/>
          <w:spacing w:val="0"/>
          <w:w w:val="91"/>
          <w:b/>
          <w:bCs/>
          <w:position w:val="10"/>
        </w:rPr>
        <w:t>CYPRES</w:t>
      </w:r>
      <w:r>
        <w:rPr>
          <w:rFonts w:ascii="Times New Roman" w:hAnsi="Times New Roman" w:cs="Times New Roman" w:eastAsia="Times New Roman"/>
          <w:sz w:val="35"/>
          <w:szCs w:val="35"/>
          <w:color w:val="111318"/>
          <w:spacing w:val="0"/>
          <w:w w:val="91"/>
          <w:b/>
          <w:bCs/>
          <w:position w:val="10"/>
        </w:rPr>
        <w:t>S</w:t>
      </w:r>
      <w:r>
        <w:rPr>
          <w:rFonts w:ascii="Times New Roman" w:hAnsi="Times New Roman" w:cs="Times New Roman" w:eastAsia="Times New Roman"/>
          <w:sz w:val="35"/>
          <w:szCs w:val="35"/>
          <w:color w:val="111318"/>
          <w:spacing w:val="-5"/>
          <w:w w:val="91"/>
          <w:b/>
          <w:bCs/>
          <w:position w:val="1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111318"/>
          <w:spacing w:val="0"/>
          <w:w w:val="91"/>
          <w:b/>
          <w:bCs/>
          <w:position w:val="10"/>
        </w:rPr>
        <w:t>FAIRBANK</w:t>
      </w:r>
      <w:r>
        <w:rPr>
          <w:rFonts w:ascii="Times New Roman" w:hAnsi="Times New Roman" w:cs="Times New Roman" w:eastAsia="Times New Roman"/>
          <w:sz w:val="35"/>
          <w:szCs w:val="35"/>
          <w:color w:val="111318"/>
          <w:spacing w:val="0"/>
          <w:w w:val="91"/>
          <w:b/>
          <w:bCs/>
          <w:position w:val="10"/>
        </w:rPr>
        <w:t>S</w:t>
      </w:r>
      <w:r>
        <w:rPr>
          <w:rFonts w:ascii="Times New Roman" w:hAnsi="Times New Roman" w:cs="Times New Roman" w:eastAsia="Times New Roman"/>
          <w:sz w:val="35"/>
          <w:szCs w:val="35"/>
          <w:color w:val="111318"/>
          <w:spacing w:val="1"/>
          <w:w w:val="91"/>
          <w:b/>
          <w:bCs/>
          <w:position w:val="1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111318"/>
          <w:spacing w:val="0"/>
          <w:w w:val="90"/>
          <w:b/>
          <w:bCs/>
          <w:position w:val="10"/>
        </w:rPr>
        <w:t>INDEPENDEN</w:t>
      </w:r>
      <w:r>
        <w:rPr>
          <w:rFonts w:ascii="Times New Roman" w:hAnsi="Times New Roman" w:cs="Times New Roman" w:eastAsia="Times New Roman"/>
          <w:sz w:val="35"/>
          <w:szCs w:val="35"/>
          <w:color w:val="111318"/>
          <w:spacing w:val="-182"/>
          <w:w w:val="90"/>
          <w:b/>
          <w:bCs/>
          <w:position w:val="10"/>
        </w:rPr>
        <w:t>T</w:t>
      </w:r>
      <w:r>
        <w:rPr>
          <w:rFonts w:ascii="Arial" w:hAnsi="Arial" w:cs="Arial" w:eastAsia="Arial"/>
          <w:sz w:val="41"/>
          <w:szCs w:val="41"/>
          <w:color w:val="262A2D"/>
          <w:spacing w:val="0"/>
          <w:w w:val="69"/>
          <w:position w:val="-3"/>
        </w:rPr>
        <w:t>.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46" w:after="0" w:line="240" w:lineRule="auto"/>
        <w:ind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5"/>
          <w:szCs w:val="35"/>
          <w:color w:val="111318"/>
          <w:spacing w:val="0"/>
          <w:w w:val="91"/>
          <w:b/>
          <w:bCs/>
        </w:rPr>
        <w:t>SCHOOL</w:t>
      </w:r>
      <w:r>
        <w:rPr>
          <w:rFonts w:ascii="Times New Roman" w:hAnsi="Times New Roman" w:cs="Times New Roman" w:eastAsia="Times New Roman"/>
          <w:sz w:val="35"/>
          <w:szCs w:val="35"/>
          <w:color w:val="111318"/>
          <w:spacing w:val="7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111318"/>
          <w:spacing w:val="0"/>
          <w:w w:val="100"/>
          <w:b/>
          <w:bCs/>
        </w:rPr>
        <w:t>DISTRICT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460" w:right="660"/>
          <w:cols w:num="2" w:equalWidth="0">
            <w:col w:w="6887" w:space="152"/>
            <w:col w:w="4081"/>
          </w:cols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305" w:lineRule="exact"/>
        <w:ind w:left="1824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b/>
          <w:bCs/>
          <w:position w:val="-1"/>
        </w:rPr>
        <w:t>Transportatio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5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b/>
          <w:bCs/>
          <w:position w:val="-1"/>
        </w:rPr>
        <w:t>Release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b/>
          <w:bCs/>
          <w:position w:val="-1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b/>
          <w:bCs/>
          <w:position w:val="-1"/>
        </w:rPr>
        <w:t>Off-Campu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4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b/>
          <w:bCs/>
          <w:position w:val="-1"/>
        </w:rPr>
        <w:t>Practice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4"/>
          <w:b/>
          <w:bCs/>
          <w:position w:val="-1"/>
        </w:rPr>
        <w:t>Contests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21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11318"/>
          <w:spacing w:val="0"/>
          <w:w w:val="89"/>
        </w:rPr>
        <w:t>Dea</w:t>
      </w:r>
      <w:r>
        <w:rPr>
          <w:rFonts w:ascii="Times New Roman" w:hAnsi="Times New Roman" w:cs="Times New Roman" w:eastAsia="Times New Roman"/>
          <w:sz w:val="26"/>
          <w:szCs w:val="26"/>
          <w:color w:val="111318"/>
          <w:spacing w:val="0"/>
          <w:w w:val="89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111318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11318"/>
          <w:spacing w:val="0"/>
          <w:w w:val="100"/>
        </w:rPr>
        <w:t>Parent: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214" w:right="387" w:firstLine="1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athlete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transportatio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1"/>
        </w:rPr>
        <w:t>from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competition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sports: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i/>
        </w:rPr>
        <w:t>swimming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i/>
        </w:rPr>
        <w:t>tennis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i/>
        </w:rPr>
        <w:t>wrestlin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2"/>
          <w:i/>
        </w:rPr>
        <w:t>golf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8" w:after="0" w:line="718" w:lineRule="exact"/>
        <w:ind w:left="223" w:right="2457" w:firstLine="-1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retur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6"/>
        </w:rPr>
        <w:t>student'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6"/>
        </w:rPr>
        <w:t>coach.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251"/>
        </w:rPr>
        <w:t>son/daughter------------------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26" w:right="2806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34.398125pt;margin-top:15.473929pt;width:48.491804pt;height:.1pt;mso-position-horizontal-relative:page;mso-position-vertical-relative:paragraph;z-index:-70" coordorigin="688,309" coordsize="970,2">
            <v:shape style="position:absolute;left:688;top:309;width:970;height:2" coordorigin="688,309" coordsize="970,0" path="m688,309l1658,309e" filled="f" stroked="t" strokeweight=".955504pt" strokecolor="#2828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drivin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his/he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practice/o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in-district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4"/>
        </w:rPr>
        <w:t>contest.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0" w:after="0" w:line="640" w:lineRule="atLeast"/>
        <w:ind w:left="233" w:right="799" w:firstLine="1433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34.398125pt;margin-top:32.09145pt;width:48.73068pt;height:.1pt;mso-position-horizontal-relative:page;mso-position-vertical-relative:paragraph;z-index:-69" coordorigin="688,642" coordsize="975,2">
            <v:shape style="position:absolute;left:688;top:642;width:975;height:2" coordorigin="688,642" coordsize="975,0" path="m688,642l1663,642e" filled="f" stroked="t" strokeweight="1.194379pt" strokecolor="#2B2F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arrangin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6"/>
        </w:rPr>
        <w:t>son/daughter'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2"/>
        </w:rPr>
        <w:t>transportation.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Cypress-Fairbank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sponsorin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4"/>
        </w:rPr>
        <w:t>staff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0" w:after="0" w:line="240" w:lineRule="auto"/>
        <w:ind w:left="228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4"/>
        </w:rPr>
        <w:t>contests.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8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318"/>
          <w:spacing w:val="0"/>
          <w:w w:val="6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11318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318"/>
          <w:spacing w:val="10"/>
          <w:w w:val="6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understan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son/daughte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A2D"/>
          <w:spacing w:val="0"/>
          <w:w w:val="105"/>
        </w:rPr>
        <w:t>is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5" w:after="0" w:line="246" w:lineRule="auto"/>
        <w:ind w:left="228" w:right="53" w:firstLine="38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90"/>
        </w:rPr>
        <w:t>..tis/he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he/she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Leavin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i.e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goin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assigne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unsafe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driving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inappropriate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attire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contest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suspensio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athletic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42444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4244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2444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son/daughte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(work,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2"/>
        </w:rPr>
        <w:t>doctor,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he/she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followe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releasin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him/he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5"/>
        </w:rPr>
        <w:t>day.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2" w:right="-20"/>
        <w:jc w:val="left"/>
        <w:tabs>
          <w:tab w:pos="6140" w:val="left"/>
          <w:tab w:pos="7420" w:val="left"/>
        </w:tabs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position w:val="2"/>
        </w:rPr>
        <w:t>Parent/Guardia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8"/>
          <w:w w:val="100"/>
          <w:u w:val="single" w:color="101217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u w:val="single" w:color="101217"/>
          <w:position w:val="2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u w:val="single" w:color="101217"/>
          <w:position w:val="2"/>
        </w:rPr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33"/>
          <w:position w:val="2"/>
        </w:rPr>
        <w:t>_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0"/>
          <w:w w:val="100"/>
          <w:position w:val="0"/>
        </w:rPr>
        <w:t>Date</w:t>
      </w:r>
      <w:r>
        <w:rPr>
          <w:rFonts w:ascii="Times New Roman" w:hAnsi="Times New Roman" w:cs="Times New Roman" w:eastAsia="Times New Roman"/>
          <w:sz w:val="27"/>
          <w:szCs w:val="27"/>
          <w:color w:val="1113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11318"/>
          <w:spacing w:val="0"/>
          <w:w w:val="342"/>
          <w:position w:val="-11"/>
        </w:rPr>
        <w:t>-------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62A2D"/>
          <w:spacing w:val="0"/>
          <w:w w:val="100"/>
        </w:rPr>
        <w:t>•</w:t>
      </w:r>
      <w:r>
        <w:rPr>
          <w:rFonts w:ascii="Arial" w:hAnsi="Arial" w:cs="Arial" w:eastAsia="Arial"/>
          <w:sz w:val="14"/>
          <w:szCs w:val="14"/>
          <w:color w:val="262A2D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262A2D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11318"/>
          <w:spacing w:val="0"/>
          <w:w w:val="194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2012-09-12T07:30:23Z</dcterms:created>
  <dcterms:modified xsi:type="dcterms:W3CDTF">2012-09-12T07:30:23Z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2012-09-12T00:00:00Z</vt:filetime>
  </property>
</Properties>
</file>